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4446"/>
        <w:gridCol w:w="1530"/>
        <w:gridCol w:w="3996"/>
      </w:tblGrid>
      <w:tr w:rsidR="00D85687" w14:paraId="0AADD200" w14:textId="77777777">
        <w:trPr>
          <w:trHeight w:val="540"/>
          <w:jc w:val="center"/>
        </w:trPr>
        <w:tc>
          <w:tcPr>
            <w:tcW w:w="4446" w:type="dxa"/>
          </w:tcPr>
          <w:p w14:paraId="12993845" w14:textId="77777777" w:rsidR="00D85687" w:rsidRPr="00A26D46" w:rsidRDefault="00D85687" w:rsidP="00A26D46">
            <w:pPr>
              <w:pStyle w:val="Titre"/>
              <w:spacing w:before="0" w:after="0"/>
              <w:ind w:left="0" w:right="0"/>
              <w:jc w:val="both"/>
              <w:rPr>
                <w:b w:val="0"/>
                <w:sz w:val="22"/>
              </w:rPr>
            </w:pPr>
          </w:p>
        </w:tc>
        <w:tc>
          <w:tcPr>
            <w:tcW w:w="1530" w:type="dxa"/>
            <w:vMerge w:val="restart"/>
          </w:tcPr>
          <w:p w14:paraId="1B1061DF" w14:textId="77777777" w:rsidR="00D85687" w:rsidRDefault="002C04E6" w:rsidP="00D17EB5">
            <w:pPr>
              <w:pStyle w:val="Titre"/>
              <w:ind w:left="0"/>
              <w:jc w:val="left"/>
            </w:pPr>
            <w:r>
              <w:rPr>
                <w:b w:val="0"/>
                <w:noProof/>
                <w:color w:val="008000"/>
                <w:lang w:val="en-CA" w:eastAsia="en-CA"/>
              </w:rPr>
              <w:drawing>
                <wp:inline distT="0" distB="0" distL="0" distR="0" wp14:anchorId="554DD027" wp14:editId="2537423C">
                  <wp:extent cx="857250" cy="885825"/>
                  <wp:effectExtent l="0" t="0" r="0" b="9525"/>
                  <wp:docPr id="4" name="Image 1" descr="CSBE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BE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</w:tcPr>
          <w:p w14:paraId="5E876155" w14:textId="77777777" w:rsidR="00D85687" w:rsidRPr="00A26D46" w:rsidRDefault="00D85687" w:rsidP="00A26D46">
            <w:pPr>
              <w:pStyle w:val="Titre"/>
              <w:spacing w:before="0" w:after="0"/>
              <w:ind w:left="0" w:right="0"/>
              <w:jc w:val="left"/>
              <w:rPr>
                <w:b w:val="0"/>
              </w:rPr>
            </w:pPr>
            <w:r w:rsidRPr="00A26D46">
              <w:rPr>
                <w:rFonts w:cs="Arial"/>
                <w:b w:val="0"/>
                <w:i/>
                <w:sz w:val="16"/>
              </w:rPr>
              <w:t xml:space="preserve"> </w:t>
            </w:r>
          </w:p>
        </w:tc>
      </w:tr>
      <w:tr w:rsidR="00D85687" w:rsidRPr="001411D0" w14:paraId="028CF1AA" w14:textId="77777777">
        <w:trPr>
          <w:trHeight w:hRule="exact" w:val="1260"/>
          <w:jc w:val="center"/>
        </w:trPr>
        <w:tc>
          <w:tcPr>
            <w:tcW w:w="4446" w:type="dxa"/>
          </w:tcPr>
          <w:p w14:paraId="495DEE7D" w14:textId="77777777" w:rsidR="00D85687" w:rsidRPr="00A26D46" w:rsidRDefault="00D85687" w:rsidP="00D85687">
            <w:pPr>
              <w:pStyle w:val="Titre3"/>
              <w:spacing w:before="0" w:after="0"/>
              <w:jc w:val="both"/>
              <w:rPr>
                <w:b/>
                <w:bCs/>
                <w:sz w:val="20"/>
              </w:rPr>
            </w:pPr>
            <w:r w:rsidRPr="00A26D46">
              <w:rPr>
                <w:b/>
                <w:bCs/>
                <w:sz w:val="20"/>
              </w:rPr>
              <w:t xml:space="preserve">The Canadian Society for Bioengineering </w:t>
            </w:r>
          </w:p>
          <w:p w14:paraId="33931CDC" w14:textId="77777777" w:rsidR="00D85687" w:rsidRPr="00D85687" w:rsidRDefault="00D85687" w:rsidP="00D85687">
            <w:pPr>
              <w:pStyle w:val="Titre3"/>
              <w:spacing w:before="0" w:after="0"/>
              <w:jc w:val="both"/>
              <w:rPr>
                <w:bCs/>
                <w:sz w:val="20"/>
              </w:rPr>
            </w:pPr>
            <w:r w:rsidRPr="00D85687">
              <w:rPr>
                <w:rFonts w:cs="Arial"/>
                <w:i/>
                <w:sz w:val="16"/>
              </w:rPr>
              <w:t>The Canadian society for engineering in agricultural, food, environmental, and biological systems.</w:t>
            </w:r>
          </w:p>
        </w:tc>
        <w:tc>
          <w:tcPr>
            <w:tcW w:w="1530" w:type="dxa"/>
            <w:vMerge/>
          </w:tcPr>
          <w:p w14:paraId="2DC6E988" w14:textId="77777777" w:rsidR="00D85687" w:rsidRDefault="00D85687" w:rsidP="00D17EB5">
            <w:pPr>
              <w:pStyle w:val="Titre"/>
              <w:ind w:left="0"/>
              <w:jc w:val="left"/>
              <w:rPr>
                <w:b w:val="0"/>
                <w:color w:val="008000"/>
              </w:rPr>
            </w:pPr>
          </w:p>
        </w:tc>
        <w:tc>
          <w:tcPr>
            <w:tcW w:w="3996" w:type="dxa"/>
            <w:shd w:val="clear" w:color="auto" w:fill="auto"/>
          </w:tcPr>
          <w:p w14:paraId="42F9D66E" w14:textId="77777777" w:rsidR="00D85687" w:rsidRPr="00E339CE" w:rsidRDefault="00D85687" w:rsidP="00D85687">
            <w:pPr>
              <w:pStyle w:val="Corpsdetexte"/>
              <w:rPr>
                <w:rFonts w:ascii="Arial" w:hAnsi="Arial"/>
                <w:b/>
                <w:bCs/>
                <w:sz w:val="20"/>
                <w:lang w:val="fr-CA"/>
              </w:rPr>
            </w:pPr>
            <w:r w:rsidRPr="00E339CE">
              <w:rPr>
                <w:rFonts w:ascii="Arial" w:hAnsi="Arial"/>
                <w:b/>
                <w:bCs/>
                <w:sz w:val="20"/>
                <w:lang w:val="fr-CA"/>
              </w:rPr>
              <w:t xml:space="preserve">La Société Canadienne de Génie Agroalimentaire et de </w:t>
            </w:r>
            <w:proofErr w:type="spellStart"/>
            <w:r w:rsidRPr="00E339CE">
              <w:rPr>
                <w:rFonts w:ascii="Arial" w:hAnsi="Arial"/>
                <w:b/>
                <w:bCs/>
                <w:sz w:val="20"/>
                <w:lang w:val="fr-CA"/>
              </w:rPr>
              <w:t>Bioingénierie</w:t>
            </w:r>
            <w:proofErr w:type="spellEnd"/>
          </w:p>
          <w:p w14:paraId="05A41381" w14:textId="77777777" w:rsidR="00D85687" w:rsidRPr="00E339CE" w:rsidRDefault="00D85687" w:rsidP="00D85687">
            <w:pPr>
              <w:pStyle w:val="Corpsdetexte"/>
              <w:rPr>
                <w:rFonts w:ascii="Arial" w:hAnsi="Arial"/>
                <w:bCs/>
                <w:sz w:val="20"/>
                <w:lang w:val="fr-CA"/>
              </w:rPr>
            </w:pPr>
            <w:r w:rsidRPr="00E339CE">
              <w:rPr>
                <w:rFonts w:ascii="Arial" w:hAnsi="Arial" w:cs="Arial"/>
                <w:i/>
                <w:sz w:val="16"/>
                <w:lang w:val="fr-CA"/>
              </w:rPr>
              <w:t xml:space="preserve">La société canadienne de génie agroalimentaire, de la </w:t>
            </w:r>
            <w:proofErr w:type="spellStart"/>
            <w:r w:rsidRPr="00E339CE">
              <w:rPr>
                <w:rFonts w:ascii="Arial" w:hAnsi="Arial" w:cs="Arial"/>
                <w:i/>
                <w:sz w:val="16"/>
                <w:lang w:val="fr-CA"/>
              </w:rPr>
              <w:t>bioingénierie</w:t>
            </w:r>
            <w:proofErr w:type="spellEnd"/>
            <w:r w:rsidRPr="00E339CE">
              <w:rPr>
                <w:rFonts w:ascii="Arial" w:hAnsi="Arial" w:cs="Arial"/>
                <w:i/>
                <w:sz w:val="16"/>
                <w:lang w:val="fr-CA"/>
              </w:rPr>
              <w:t xml:space="preserve"> et de l’environnement</w:t>
            </w:r>
          </w:p>
        </w:tc>
      </w:tr>
    </w:tbl>
    <w:p w14:paraId="741FCA44" w14:textId="77777777" w:rsidR="00D842C8" w:rsidRPr="00E339CE" w:rsidRDefault="00D842C8" w:rsidP="0060383C">
      <w:pPr>
        <w:rPr>
          <w:lang w:val="fr-CA"/>
        </w:rPr>
        <w:sectPr w:rsidR="00D842C8" w:rsidRPr="00E339CE" w:rsidSect="0060383C">
          <w:footerReference w:type="default" r:id="rId9"/>
          <w:pgSz w:w="12240" w:h="15840" w:code="1"/>
          <w:pgMar w:top="1440" w:right="1350" w:bottom="1440" w:left="1440" w:header="720" w:footer="720" w:gutter="0"/>
          <w:cols w:space="720" w:equalWidth="0">
            <w:col w:w="9360" w:space="720"/>
          </w:cols>
        </w:sectPr>
      </w:pPr>
    </w:p>
    <w:p w14:paraId="029F85CD" w14:textId="79A3CF22" w:rsidR="004154E8" w:rsidRPr="004154E8" w:rsidRDefault="0060383C" w:rsidP="004154E8">
      <w:pPr>
        <w:pStyle w:val="PaperNumber"/>
      </w:pPr>
      <w:r>
        <w:lastRenderedPageBreak/>
        <w:t>Paper No.</w:t>
      </w:r>
      <w:r w:rsidR="004154E8" w:rsidRPr="004154E8">
        <w:t xml:space="preserve"> </w:t>
      </w:r>
      <w:r w:rsidR="00E339CE">
        <w:t>CSBE1</w:t>
      </w:r>
      <w:r w:rsidR="001411D0">
        <w:t>8</w:t>
      </w:r>
      <w:r>
        <w:t>-XXX</w:t>
      </w:r>
    </w:p>
    <w:p w14:paraId="3CDCADAA" w14:textId="77777777" w:rsidR="00D842C8" w:rsidRDefault="00CD5F34">
      <w:pPr>
        <w:pStyle w:val="Titre"/>
        <w:rPr>
          <w:sz w:val="28"/>
        </w:rPr>
      </w:pPr>
      <w:r>
        <w:t>Paper Title</w:t>
      </w:r>
      <w:r w:rsidR="00D842C8">
        <w:rPr>
          <w:sz w:val="28"/>
        </w:rPr>
        <w:t xml:space="preserve"> </w:t>
      </w:r>
    </w:p>
    <w:p w14:paraId="78FF2255" w14:textId="77777777" w:rsidR="00031866" w:rsidRPr="002174E2" w:rsidRDefault="00CD5F34" w:rsidP="00031866">
      <w:pPr>
        <w:pStyle w:val="Author"/>
        <w:rPr>
          <w:sz w:val="22"/>
          <w:szCs w:val="22"/>
        </w:rPr>
      </w:pPr>
      <w:r>
        <w:rPr>
          <w:sz w:val="22"/>
          <w:szCs w:val="22"/>
        </w:rPr>
        <w:t>Author#1</w:t>
      </w:r>
      <w:r w:rsidR="00031866" w:rsidRPr="002174E2">
        <w:rPr>
          <w:sz w:val="22"/>
          <w:szCs w:val="22"/>
        </w:rPr>
        <w:t xml:space="preserve"> </w:t>
      </w:r>
    </w:p>
    <w:p w14:paraId="6ED503F9" w14:textId="77777777" w:rsidR="00031866" w:rsidRPr="002174E2" w:rsidRDefault="00CD5F34" w:rsidP="00CD5F34">
      <w:pPr>
        <w:pStyle w:val="Address"/>
        <w:rPr>
          <w:sz w:val="20"/>
        </w:rPr>
      </w:pPr>
      <w:r>
        <w:rPr>
          <w:sz w:val="20"/>
        </w:rPr>
        <w:t>Contact Information</w:t>
      </w:r>
    </w:p>
    <w:p w14:paraId="7D065347" w14:textId="77777777" w:rsidR="00031866" w:rsidRPr="002174E2" w:rsidRDefault="00CD5F34" w:rsidP="00031866">
      <w:pPr>
        <w:pStyle w:val="Author"/>
        <w:rPr>
          <w:sz w:val="22"/>
          <w:szCs w:val="22"/>
        </w:rPr>
      </w:pPr>
      <w:r>
        <w:rPr>
          <w:sz w:val="22"/>
          <w:szCs w:val="22"/>
        </w:rPr>
        <w:t>Author#2</w:t>
      </w:r>
    </w:p>
    <w:p w14:paraId="76B5B351" w14:textId="77777777" w:rsidR="00031866" w:rsidRPr="002174E2" w:rsidRDefault="00CD5F34" w:rsidP="00031866">
      <w:pPr>
        <w:pStyle w:val="Address"/>
        <w:rPr>
          <w:sz w:val="20"/>
        </w:rPr>
      </w:pPr>
      <w:r>
        <w:rPr>
          <w:sz w:val="20"/>
        </w:rPr>
        <w:t>Contact Information</w:t>
      </w:r>
    </w:p>
    <w:p w14:paraId="33AD1340" w14:textId="77777777" w:rsidR="00D842C8" w:rsidRDefault="00D842C8">
      <w:pPr>
        <w:pStyle w:val="ConfName"/>
      </w:pPr>
      <w:r>
        <w:t>Written for presentation at the</w:t>
      </w:r>
    </w:p>
    <w:p w14:paraId="11C85C96" w14:textId="7F376079" w:rsidR="00CD5F34" w:rsidRDefault="00CD5F34">
      <w:pPr>
        <w:pStyle w:val="ConfSponsor"/>
      </w:pPr>
      <w:r>
        <w:t>CSBE/SCGAB 20</w:t>
      </w:r>
      <w:r w:rsidR="00E339CE">
        <w:t>1</w:t>
      </w:r>
      <w:r w:rsidR="001411D0">
        <w:t>8</w:t>
      </w:r>
      <w:r w:rsidR="004C202C">
        <w:t xml:space="preserve"> </w:t>
      </w:r>
      <w:r>
        <w:t>Annual Conference</w:t>
      </w:r>
    </w:p>
    <w:p w14:paraId="4E94B444" w14:textId="776E7B62" w:rsidR="00D842C8" w:rsidRDefault="001411D0">
      <w:pPr>
        <w:pStyle w:val="ConfLocation"/>
      </w:pPr>
      <w:r>
        <w:t>University of Guelph</w:t>
      </w:r>
      <w:r w:rsidR="00C26273">
        <w:t xml:space="preserve">, </w:t>
      </w:r>
      <w:r>
        <w:t>Guelph, ON</w:t>
      </w:r>
    </w:p>
    <w:p w14:paraId="39D4835F" w14:textId="2A94043D" w:rsidR="00D842C8" w:rsidRDefault="001411D0">
      <w:pPr>
        <w:pStyle w:val="ConfDate"/>
      </w:pPr>
      <w:r>
        <w:t>22-25 July 2018</w:t>
      </w:r>
    </w:p>
    <w:p w14:paraId="28C0B838" w14:textId="77777777" w:rsidR="00031866" w:rsidRDefault="00031866">
      <w:pPr>
        <w:pStyle w:val="Abstract0"/>
        <w:rPr>
          <w:b/>
          <w:i w:val="0"/>
        </w:rPr>
      </w:pPr>
    </w:p>
    <w:p w14:paraId="0467F49E" w14:textId="77777777" w:rsidR="00E339CE" w:rsidRDefault="00E339CE" w:rsidP="00E339CE">
      <w:r w:rsidRPr="00155CEA">
        <w:rPr>
          <w:rStyle w:val="ABSTRACTCar"/>
        </w:rPr>
        <w:t>Abstract</w:t>
      </w:r>
      <w:r>
        <w:t xml:space="preserve"> </w:t>
      </w:r>
      <w:r w:rsidRPr="00E339CE">
        <w:rPr>
          <w:rStyle w:val="ABSTRACTCar"/>
          <w:b w:val="0"/>
          <w:caps w:val="0"/>
          <w:sz w:val="22"/>
          <w:szCs w:val="22"/>
        </w:rPr>
        <w:t>Type your abstract here, after the word "Abstract" starting on the same line. Many readers will see only the abstract, so include your major findings in a useful and concise manner. Include a problem statement, objectives, brief methods, quantitative results, and the significance of your findings. The abstract should be no more than 250 words long.</w:t>
      </w:r>
    </w:p>
    <w:p w14:paraId="232014B0" w14:textId="77777777" w:rsidR="00E339CE" w:rsidRDefault="00E339CE" w:rsidP="00E339CE">
      <w:r w:rsidRPr="00E13AD3">
        <w:rPr>
          <w:rStyle w:val="KEYWORDCar"/>
        </w:rPr>
        <w:t>Keywords</w:t>
      </w:r>
      <w:r>
        <w:rPr>
          <w:rStyle w:val="KEYWORDCar"/>
        </w:rPr>
        <w:t>:</w:t>
      </w:r>
      <w:r w:rsidRPr="00E13AD3">
        <w:t xml:space="preserve"> Leave the word "Keywords" then type</w:t>
      </w:r>
      <w:r>
        <w:t xml:space="preserve"> specific or general</w:t>
      </w:r>
      <w:r w:rsidRPr="00E13AD3">
        <w:t xml:space="preserve"> keywords or key phrases, separated by commas. </w:t>
      </w:r>
    </w:p>
    <w:p w14:paraId="20C65BC3" w14:textId="77777777" w:rsidR="00E339CE" w:rsidRPr="009D100C" w:rsidRDefault="00E339CE" w:rsidP="00E339CE"/>
    <w:p w14:paraId="74BB07AD" w14:textId="77777777" w:rsidR="00E339CE" w:rsidRDefault="00E339CE" w:rsidP="00E339CE">
      <w:r w:rsidRPr="001A799B">
        <w:rPr>
          <w:rStyle w:val="IntroductionCar"/>
        </w:rPr>
        <w:t>Introduction</w:t>
      </w:r>
      <w:r>
        <w:t xml:space="preserve"> Write your introduction in “Normal” style after the word INTRODUCTION. Hit ENTER only once to begin a new paragraph. Do not indent or justify the text, this will be done automatically by the style sheet.</w:t>
      </w:r>
    </w:p>
    <w:p w14:paraId="46226EC2" w14:textId="77777777" w:rsidR="00E339CE" w:rsidRDefault="00E339CE" w:rsidP="00E339CE">
      <w:pPr>
        <w:tabs>
          <w:tab w:val="center" w:pos="4320"/>
          <w:tab w:val="right" w:pos="8640"/>
        </w:tabs>
      </w:pPr>
      <w:r w:rsidRPr="001F6A5E">
        <w:rPr>
          <w:rStyle w:val="Titre1Car"/>
        </w:rPr>
        <w:t xml:space="preserve">Main sections </w:t>
      </w:r>
      <w:r>
        <w:rPr>
          <w:rStyle w:val="Titre1Car"/>
        </w:rPr>
        <w:t xml:space="preserve">here </w:t>
      </w:r>
      <w:r w:rsidRPr="001F6A5E">
        <w:rPr>
          <w:rStyle w:val="Titre1Car"/>
        </w:rPr>
        <w:t>after start with heading 1</w:t>
      </w:r>
      <w:r>
        <w:t xml:space="preserve"> </w:t>
      </w:r>
      <w:r w:rsidRPr="001F6A5E">
        <w:t>Paragraphs are all in "Normal" st</w:t>
      </w:r>
      <w:r>
        <w:t>yle and start on the same line as the heading. Write your heading and text continuously in Normal style and then, select your heading and apply the proper heading style.</w:t>
      </w:r>
    </w:p>
    <w:p w14:paraId="31FFEC82" w14:textId="77777777" w:rsidR="00E339CE" w:rsidRDefault="00E339CE" w:rsidP="00E339CE">
      <w:pPr>
        <w:rPr>
          <w:kern w:val="20"/>
        </w:rPr>
      </w:pPr>
      <w:r w:rsidRPr="009D100C">
        <w:rPr>
          <w:rStyle w:val="Titre2Car"/>
        </w:rPr>
        <w:t xml:space="preserve">Subsections </w:t>
      </w:r>
      <w:r>
        <w:rPr>
          <w:rStyle w:val="Titre2Car"/>
        </w:rPr>
        <w:t>s</w:t>
      </w:r>
      <w:r w:rsidRPr="009D100C">
        <w:rPr>
          <w:rStyle w:val="Titre2Car"/>
        </w:rPr>
        <w:t>tart with Heading 2</w:t>
      </w:r>
      <w:r>
        <w:rPr>
          <w:kern w:val="20"/>
        </w:rPr>
        <w:t xml:space="preserve"> Write your text here.</w:t>
      </w:r>
    </w:p>
    <w:p w14:paraId="4220FD82" w14:textId="77777777" w:rsidR="00E339CE" w:rsidRDefault="00E339CE" w:rsidP="00E339CE">
      <w:pPr>
        <w:rPr>
          <w:kern w:val="20"/>
        </w:rPr>
      </w:pPr>
      <w:r>
        <w:rPr>
          <w:kern w:val="20"/>
        </w:rPr>
        <w:br w:type="page"/>
      </w:r>
    </w:p>
    <w:p w14:paraId="06AA4C9B" w14:textId="77777777" w:rsidR="00E339CE" w:rsidRDefault="00E339CE" w:rsidP="00E339CE">
      <w:pPr>
        <w:rPr>
          <w:kern w:val="20"/>
        </w:rPr>
      </w:pPr>
      <w:r w:rsidRPr="00875F8D">
        <w:rPr>
          <w:rStyle w:val="Titre3Car"/>
        </w:rPr>
        <w:lastRenderedPageBreak/>
        <w:t xml:space="preserve">Subsections </w:t>
      </w:r>
      <w:r>
        <w:rPr>
          <w:rStyle w:val="Titre3Car"/>
        </w:rPr>
        <w:t>s</w:t>
      </w:r>
      <w:r w:rsidRPr="00875F8D">
        <w:rPr>
          <w:rStyle w:val="Titre3Car"/>
        </w:rPr>
        <w:t>tart with Heading 3</w:t>
      </w:r>
      <w:r>
        <w:rPr>
          <w:kern w:val="20"/>
        </w:rPr>
        <w:t xml:space="preserve"> Write your text here. You must not exceed three levels of headings.</w:t>
      </w:r>
    </w:p>
    <w:p w14:paraId="4E498AC2" w14:textId="77777777" w:rsidR="00E339CE" w:rsidRDefault="00E339CE" w:rsidP="00E339CE">
      <w:pPr>
        <w:pStyle w:val="ListStart"/>
      </w:pPr>
      <w:r>
        <w:t>Use a "List Start" paragraph before a list. This looks like a normal paragraph, but is used in the software to make a list come next.</w:t>
      </w:r>
    </w:p>
    <w:p w14:paraId="765D1402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</w:pPr>
      <w:r w:rsidRPr="005E1159">
        <w:rPr>
          <w:b/>
        </w:rPr>
        <w:t>Uniformity.</w:t>
      </w:r>
      <w:r>
        <w:t xml:space="preserve"> The template helps provide a uniform appearance for all papers by controlling formatting details such as margins, font selection, indenting, and spacing. </w:t>
      </w:r>
    </w:p>
    <w:p w14:paraId="6BD58144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</w:pPr>
      <w:r w:rsidRPr="005E1159">
        <w:rPr>
          <w:b/>
        </w:rPr>
        <w:t>Pagination.</w:t>
      </w:r>
      <w:r>
        <w:t xml:space="preserve"> A page number is automatically added in the footer of each page.</w:t>
      </w:r>
    </w:p>
    <w:p w14:paraId="78CD074F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</w:pPr>
      <w:r w:rsidRPr="005E1159">
        <w:rPr>
          <w:b/>
        </w:rPr>
        <w:t>Proofreading.</w:t>
      </w:r>
      <w:r>
        <w:t xml:space="preserve"> Be sure to have someone proofread your paper. It will not be proofread by </w:t>
      </w:r>
      <w:r w:rsidR="0001501E">
        <w:t xml:space="preserve">the CSBE </w:t>
      </w:r>
      <w:r>
        <w:t xml:space="preserve">scientific committee. </w:t>
      </w:r>
    </w:p>
    <w:p w14:paraId="6C9E5A68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</w:pPr>
      <w:r w:rsidRPr="005E1159">
        <w:rPr>
          <w:b/>
        </w:rPr>
        <w:t>Posters.</w:t>
      </w:r>
      <w:r>
        <w:t xml:space="preserve"> This template is for the written paper, NOT for the poster presentation. Text for a poster presentation should be considerably larger and positioned for good appearance at a distance of 2 m.</w:t>
      </w:r>
    </w:p>
    <w:p w14:paraId="11FF399A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</w:pPr>
      <w:r w:rsidRPr="005E1159">
        <w:rPr>
          <w:b/>
        </w:rPr>
        <w:t>Citations.</w:t>
      </w:r>
      <w:r>
        <w:t xml:space="preserve"> Cite each of your references in the text, either parenthetically (Author et al., 1998) or as part of a sentence, e.g., </w:t>
      </w:r>
      <w:proofErr w:type="spellStart"/>
      <w:r>
        <w:t>Bookauthor</w:t>
      </w:r>
      <w:proofErr w:type="spellEnd"/>
      <w:r>
        <w:t xml:space="preserve"> (1993) stated that…. Do not use footnotes. Please do not use hyperlinks; web addresses (URLs) that are not live hyperlinks are OK.</w:t>
      </w:r>
    </w:p>
    <w:p w14:paraId="07517921" w14:textId="77777777" w:rsidR="00E339CE" w:rsidRPr="005E1159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  <w:rPr>
          <w:kern w:val="20"/>
        </w:rPr>
      </w:pPr>
      <w:r>
        <w:rPr>
          <w:b/>
          <w:bCs/>
        </w:rPr>
        <w:t>Units.</w:t>
      </w:r>
      <w:r>
        <w:t xml:space="preserve"> Use SI units.</w:t>
      </w:r>
    </w:p>
    <w:p w14:paraId="5BA09298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  <w:rPr>
          <w:kern w:val="20"/>
        </w:rPr>
      </w:pPr>
      <w:r>
        <w:rPr>
          <w:b/>
          <w:bCs/>
        </w:rPr>
        <w:t xml:space="preserve">Figures. </w:t>
      </w:r>
      <w:r>
        <w:rPr>
          <w:kern w:val="20"/>
        </w:rPr>
        <w:t xml:space="preserve">Figures should be inserted within your text. Please have figures sized appropriately: Do not exceed page margin and set the resolution to a maximum of 200 dpi. Insert good quality figures and images. Tip: after importing you jpg, </w:t>
      </w:r>
      <w:proofErr w:type="spellStart"/>
      <w:r>
        <w:rPr>
          <w:kern w:val="20"/>
        </w:rPr>
        <w:t>png</w:t>
      </w:r>
      <w:proofErr w:type="spellEnd"/>
      <w:r>
        <w:rPr>
          <w:kern w:val="20"/>
        </w:rPr>
        <w:t xml:space="preserve"> or gif image in your paper, apply the compression tool </w:t>
      </w:r>
      <w:r w:rsidR="002C04E6">
        <w:rPr>
          <w:noProof/>
          <w:kern w:val="20"/>
          <w:lang w:val="en-CA" w:eastAsia="en-CA"/>
        </w:rPr>
        <w:drawing>
          <wp:inline distT="0" distB="0" distL="0" distR="0" wp14:anchorId="53F4B802" wp14:editId="6E44181D">
            <wp:extent cx="180975" cy="1905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2" t="89359" r="63455" b="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0"/>
        </w:rPr>
        <w:t xml:space="preserve"> in the image toolbar; this will reduce the overall file size. Your images can contain color but you should use a graphical code rather than a color code in your chart or plot for grey scale printing. </w:t>
      </w:r>
    </w:p>
    <w:p w14:paraId="3A24C67B" w14:textId="77777777" w:rsidR="00E339CE" w:rsidRDefault="00E339CE" w:rsidP="00E339CE">
      <w:pPr>
        <w:pStyle w:val="Listepuces"/>
        <w:numPr>
          <w:ilvl w:val="0"/>
          <w:numId w:val="4"/>
        </w:numPr>
        <w:tabs>
          <w:tab w:val="center" w:pos="4321"/>
          <w:tab w:val="right" w:pos="8641"/>
        </w:tabs>
        <w:spacing w:before="0" w:after="0"/>
        <w:jc w:val="both"/>
        <w:rPr>
          <w:kern w:val="20"/>
        </w:rPr>
      </w:pPr>
      <w:r w:rsidRPr="006D15E4">
        <w:rPr>
          <w:b/>
          <w:kern w:val="20"/>
        </w:rPr>
        <w:t xml:space="preserve">Tables. </w:t>
      </w:r>
      <w:r>
        <w:rPr>
          <w:kern w:val="20"/>
        </w:rPr>
        <w:t xml:space="preserve">Data in tables must not be linked to a MS Excel file. Make sure that only values are reported in your text and format your table following the model below. You could use 10 or 12 </w:t>
      </w:r>
      <w:proofErr w:type="spellStart"/>
      <w:r>
        <w:rPr>
          <w:kern w:val="20"/>
        </w:rPr>
        <w:t>pt</w:t>
      </w:r>
      <w:proofErr w:type="spellEnd"/>
      <w:r>
        <w:rPr>
          <w:kern w:val="20"/>
        </w:rPr>
        <w:t xml:space="preserve"> font size. Your table should not exceed margins.</w:t>
      </w:r>
    </w:p>
    <w:p w14:paraId="2FDF40CA" w14:textId="77777777" w:rsidR="00E339CE" w:rsidRDefault="00E339CE" w:rsidP="00E339CE">
      <w:pPr>
        <w:pStyle w:val="Listepuces"/>
        <w:numPr>
          <w:ilvl w:val="0"/>
          <w:numId w:val="0"/>
        </w:numPr>
        <w:ind w:left="360"/>
        <w:rPr>
          <w:kern w:val="20"/>
        </w:rPr>
      </w:pPr>
      <w:r>
        <w:rPr>
          <w:kern w:val="20"/>
        </w:rPr>
        <w:br w:type="page"/>
      </w:r>
    </w:p>
    <w:p w14:paraId="22C552A3" w14:textId="77777777" w:rsidR="00E339CE" w:rsidRDefault="00E339CE" w:rsidP="00E339CE">
      <w:pPr>
        <w:pStyle w:val="Listepuces"/>
        <w:numPr>
          <w:ilvl w:val="0"/>
          <w:numId w:val="0"/>
        </w:numPr>
        <w:rPr>
          <w:kern w:val="20"/>
        </w:rPr>
      </w:pPr>
    </w:p>
    <w:p w14:paraId="06FFF51C" w14:textId="77777777" w:rsidR="00E339CE" w:rsidRDefault="00E339CE" w:rsidP="00E339CE">
      <w:pPr>
        <w:pStyle w:val="Listepuces"/>
        <w:numPr>
          <w:ilvl w:val="0"/>
          <w:numId w:val="0"/>
        </w:numPr>
        <w:rPr>
          <w:kern w:val="20"/>
        </w:rPr>
      </w:pPr>
      <w:r>
        <w:rPr>
          <w:kern w:val="20"/>
        </w:rPr>
        <w:t>Figure, table and equation examples:</w:t>
      </w:r>
    </w:p>
    <w:p w14:paraId="246AE800" w14:textId="77777777" w:rsidR="00E339CE" w:rsidRDefault="00E339CE" w:rsidP="00E339CE">
      <w:pPr>
        <w:pStyle w:val="Listepuces"/>
        <w:numPr>
          <w:ilvl w:val="0"/>
          <w:numId w:val="0"/>
        </w:numPr>
        <w:ind w:left="357" w:hanging="357"/>
        <w:rPr>
          <w:kern w:val="20"/>
        </w:rPr>
      </w:pPr>
    </w:p>
    <w:p w14:paraId="3452FDA6" w14:textId="77777777" w:rsidR="00E339CE" w:rsidRPr="00CF3739" w:rsidRDefault="002C04E6" w:rsidP="00E339CE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55E063F" wp14:editId="43228683">
            <wp:extent cx="5267325" cy="303847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b="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A53D" w14:textId="77777777" w:rsidR="00E339CE" w:rsidRDefault="00E339CE" w:rsidP="00E339CE">
      <w:pPr>
        <w:pStyle w:val="FigureandTableCaption"/>
      </w:pPr>
      <w:bookmarkStart w:id="0" w:name="_Ref146873138"/>
      <w:r>
        <w:t xml:space="preserve">Figure </w:t>
      </w:r>
      <w:bookmarkEnd w:id="0"/>
      <w:r>
        <w:t xml:space="preserve">1. Maximum, final mean MC and MC standard deviation of the optimized drying scenarios at initial MC of 0.25, 0.35 and 0.45 </w:t>
      </w:r>
      <w:proofErr w:type="spellStart"/>
      <w:r>
        <w:t>d.b</w:t>
      </w:r>
      <w:proofErr w:type="spellEnd"/>
      <w:r>
        <w:t>.</w:t>
      </w:r>
      <w:bookmarkStart w:id="1" w:name="_Ref148502518"/>
      <w:bookmarkStart w:id="2" w:name="_Toc149965780"/>
    </w:p>
    <w:p w14:paraId="2EA5107E" w14:textId="77777777" w:rsidR="00E339CE" w:rsidRPr="008B5B1C" w:rsidRDefault="00E339CE" w:rsidP="00E339CE"/>
    <w:p w14:paraId="0D768B04" w14:textId="77777777" w:rsidR="00E339CE" w:rsidRDefault="00E339CE" w:rsidP="00E339CE">
      <w:pPr>
        <w:tabs>
          <w:tab w:val="center" w:pos="4320"/>
          <w:tab w:val="right" w:pos="8640"/>
        </w:tabs>
      </w:pPr>
      <w:r>
        <w:t xml:space="preserve">Here is an equation: </w:t>
      </w:r>
      <w:r>
        <w:tab/>
      </w:r>
      <w:r w:rsidRPr="00A34E3F">
        <w:rPr>
          <w:position w:val="-36"/>
        </w:rPr>
        <w:object w:dxaOrig="1060" w:dyaOrig="800" w14:anchorId="1E8F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40.2pt" o:ole="">
            <v:imagedata r:id="rId12" o:title=""/>
          </v:shape>
          <o:OLEObject Type="Embed" ProgID="Equation.3" ShapeID="_x0000_i1025" DrawAspect="Content" ObjectID="_1579415599" r:id="rId13"/>
        </w:object>
      </w:r>
      <w:r>
        <w:tab/>
        <w:t>(1)</w:t>
      </w:r>
    </w:p>
    <w:p w14:paraId="0B7363D7" w14:textId="77777777" w:rsidR="001411D0" w:rsidRDefault="001411D0" w:rsidP="00E339CE">
      <w:pPr>
        <w:pStyle w:val="Lgende"/>
        <w:keepNext/>
        <w:rPr>
          <w:lang w:val="en-US" w:eastAsia="en-US"/>
        </w:rPr>
      </w:pPr>
    </w:p>
    <w:p w14:paraId="17BFD8BF" w14:textId="77777777" w:rsidR="00E339CE" w:rsidRDefault="00E339CE" w:rsidP="00E339CE">
      <w:pPr>
        <w:pStyle w:val="Lgende"/>
        <w:keepNext/>
      </w:pPr>
      <w:bookmarkStart w:id="3" w:name="_GoBack"/>
      <w:bookmarkEnd w:id="3"/>
      <w:r w:rsidRPr="00C03665">
        <w:rPr>
          <w:lang w:val="en-US" w:eastAsia="en-US"/>
        </w:rPr>
        <w:t xml:space="preserve">Table </w:t>
      </w:r>
      <w:bookmarkEnd w:id="1"/>
      <w:r w:rsidRPr="00C03665">
        <w:rPr>
          <w:lang w:val="en-US" w:eastAsia="en-US"/>
        </w:rPr>
        <w:t>1.</w:t>
      </w:r>
      <w:r w:rsidRPr="00C03665">
        <w:rPr>
          <w:lang w:val="en-US" w:eastAsia="en-US"/>
        </w:rPr>
        <w:tab/>
        <w:t>Specification</w:t>
      </w:r>
      <w:r>
        <w:rPr>
          <w:lang w:val="en-US" w:eastAsia="en-US"/>
        </w:rPr>
        <w:t>s</w:t>
      </w:r>
      <w:r w:rsidRPr="00C03665">
        <w:rPr>
          <w:lang w:val="en-US" w:eastAsia="en-US"/>
        </w:rPr>
        <w:t xml:space="preserve"> of four experimental drying runs used for validation</w:t>
      </w:r>
      <w:r>
        <w:t>.</w:t>
      </w:r>
      <w:bookmarkEnd w:id="2"/>
    </w:p>
    <w:tbl>
      <w:tblPr>
        <w:tblW w:w="8716" w:type="dxa"/>
        <w:tblInd w:w="95" w:type="dxa"/>
        <w:tblLook w:val="0000" w:firstRow="0" w:lastRow="0" w:firstColumn="0" w:lastColumn="0" w:noHBand="0" w:noVBand="0"/>
      </w:tblPr>
      <w:tblGrid>
        <w:gridCol w:w="737"/>
        <w:gridCol w:w="1476"/>
        <w:gridCol w:w="2041"/>
        <w:gridCol w:w="1462"/>
        <w:gridCol w:w="1531"/>
        <w:gridCol w:w="1503"/>
      </w:tblGrid>
      <w:tr w:rsidR="00E339CE" w14:paraId="24C1ACE7" w14:textId="77777777">
        <w:trPr>
          <w:trHeight w:val="255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EAC505" w14:textId="77777777" w:rsidR="00E339CE" w:rsidRDefault="00E339CE" w:rsidP="00E339CE">
            <w:pPr>
              <w:pStyle w:val="StyleTablecontentCentr"/>
            </w:pPr>
            <w:r>
              <w:t>Run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951C0C" w14:textId="77777777" w:rsidR="00E339CE" w:rsidRDefault="00E339CE" w:rsidP="00E339CE">
            <w:pPr>
              <w:pStyle w:val="StyleTablecontentCentr"/>
            </w:pPr>
            <w:r>
              <w:t>Initial drying air conditions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61B9ED" w14:textId="77777777" w:rsidR="00E339CE" w:rsidRDefault="00E339CE" w:rsidP="00E339CE">
            <w:pPr>
              <w:pStyle w:val="StyleTablecontentCentr"/>
            </w:pPr>
            <w:r>
              <w:t>Air velocity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266A19" w14:textId="77777777" w:rsidR="00E339CE" w:rsidRDefault="00E339CE" w:rsidP="00E339CE">
            <w:pPr>
              <w:pStyle w:val="StyleTablecontentCentr"/>
            </w:pPr>
            <w:r>
              <w:t>Hay density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C13958" w14:textId="77777777" w:rsidR="00E339CE" w:rsidRDefault="00E339CE" w:rsidP="00E339CE">
            <w:pPr>
              <w:pStyle w:val="StyleTablecontentCentr"/>
            </w:pPr>
            <w:r>
              <w:t>Drying time</w:t>
            </w:r>
          </w:p>
        </w:tc>
      </w:tr>
      <w:tr w:rsidR="00E339CE" w14:paraId="229444C4" w14:textId="77777777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2DBC8" w14:textId="77777777" w:rsidR="00E339CE" w:rsidRDefault="00E339CE" w:rsidP="00E339CE">
            <w:pPr>
              <w:pStyle w:val="Tablecontent"/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65489" w14:textId="77777777" w:rsidR="00E339CE" w:rsidRDefault="00E339CE" w:rsidP="00E339CE">
            <w:pPr>
              <w:pStyle w:val="StyleTablecontentCentr"/>
            </w:pPr>
            <w:r>
              <w:t>Temperature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5CD2E" w14:textId="77777777" w:rsidR="00E339CE" w:rsidRDefault="00E339CE" w:rsidP="00E339CE">
            <w:pPr>
              <w:pStyle w:val="StyleTablecontentCentr"/>
            </w:pPr>
            <w:r>
              <w:t>Relative humidity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D4D82" w14:textId="77777777" w:rsidR="00E339CE" w:rsidRDefault="00E339CE" w:rsidP="00E339CE">
            <w:pPr>
              <w:pStyle w:val="Tablecontent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32800" w14:textId="77777777" w:rsidR="00E339CE" w:rsidRDefault="00E339CE" w:rsidP="00E339CE">
            <w:pPr>
              <w:pStyle w:val="Tablecontent"/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2758B" w14:textId="77777777" w:rsidR="00E339CE" w:rsidRDefault="00E339CE" w:rsidP="00E339CE">
            <w:pPr>
              <w:pStyle w:val="Tablecontent"/>
              <w:jc w:val="center"/>
            </w:pPr>
          </w:p>
        </w:tc>
      </w:tr>
      <w:tr w:rsidR="00E339CE" w14:paraId="3AA8E5CB" w14:textId="77777777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1EE2EE" w14:textId="77777777" w:rsidR="00E339CE" w:rsidRDefault="00E339CE" w:rsidP="00E339CE">
            <w:pPr>
              <w:pStyle w:val="Tablecontent"/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F48221" w14:textId="77777777" w:rsidR="00E339CE" w:rsidRDefault="00E339CE" w:rsidP="00E339CE">
            <w:pPr>
              <w:pStyle w:val="StyleTablecontentCentr"/>
            </w:pPr>
            <w:r>
              <w:t>(°C)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0F246" w14:textId="77777777" w:rsidR="00E339CE" w:rsidRDefault="00E339CE" w:rsidP="00E339CE">
            <w:pPr>
              <w:pStyle w:val="StyleTablecontentCentr"/>
            </w:pPr>
            <w:r>
              <w:t>(%)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CB2972" w14:textId="77777777" w:rsidR="00E339CE" w:rsidRDefault="00E339CE" w:rsidP="00E339CE">
            <w:pPr>
              <w:pStyle w:val="StyleTablecontentCentr"/>
            </w:pPr>
            <w:r>
              <w:t>(m/s)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1AEDE" w14:textId="77777777" w:rsidR="00E339CE" w:rsidRDefault="00E339CE" w:rsidP="00E339CE">
            <w:pPr>
              <w:pStyle w:val="StyleTablecontentCentr"/>
            </w:pPr>
            <w:r>
              <w:t>(kg DM/m³)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9E4AD1" w14:textId="77777777" w:rsidR="00E339CE" w:rsidRDefault="00E339CE" w:rsidP="00E339CE">
            <w:pPr>
              <w:pStyle w:val="StyleTablecontentCentr"/>
            </w:pPr>
            <w:r>
              <w:t>(min)</w:t>
            </w:r>
          </w:p>
        </w:tc>
      </w:tr>
      <w:tr w:rsidR="00E339CE" w14:paraId="03A8C78F" w14:textId="77777777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45EDE" w14:textId="77777777" w:rsidR="00E339CE" w:rsidRDefault="00E339CE" w:rsidP="00E339CE">
            <w:pPr>
              <w:pStyle w:val="StyleTablecontentCentr"/>
            </w:pPr>
            <w: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86321" w14:textId="77777777" w:rsidR="00E339CE" w:rsidRDefault="00E339CE" w:rsidP="00E339CE">
            <w:pPr>
              <w:pStyle w:val="StyleTablecontentCentr"/>
            </w:pPr>
            <w:r>
              <w:t>29.3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FEC2F" w14:textId="77777777" w:rsidR="00E339CE" w:rsidRDefault="00E339CE" w:rsidP="00E339CE">
            <w:pPr>
              <w:pStyle w:val="StyleTablecontentCentr"/>
            </w:pPr>
            <w:r>
              <w:t>31.6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4C95F" w14:textId="77777777" w:rsidR="00E339CE" w:rsidRDefault="00E339CE" w:rsidP="00E339CE">
            <w:pPr>
              <w:pStyle w:val="StyleTablecontentCentr"/>
            </w:pPr>
            <w:r>
              <w:t>0.20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E3CEB" w14:textId="77777777" w:rsidR="00E339CE" w:rsidRDefault="00E339CE" w:rsidP="00E339CE">
            <w:pPr>
              <w:pStyle w:val="StyleTablecontentCentr"/>
            </w:pPr>
            <w:r>
              <w:t>221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3E36F" w14:textId="77777777" w:rsidR="00E339CE" w:rsidRDefault="00E339CE" w:rsidP="00E339CE">
            <w:pPr>
              <w:pStyle w:val="StyleTablecontentCentr"/>
            </w:pPr>
            <w:r>
              <w:t>1020</w:t>
            </w:r>
          </w:p>
        </w:tc>
      </w:tr>
      <w:tr w:rsidR="00E339CE" w14:paraId="7D25DBEA" w14:textId="77777777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C6F32" w14:textId="77777777" w:rsidR="00E339CE" w:rsidRDefault="00E339CE" w:rsidP="00E339CE">
            <w:pPr>
              <w:pStyle w:val="StyleTablecontentCentr"/>
            </w:pPr>
            <w: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2BE7B" w14:textId="77777777" w:rsidR="00E339CE" w:rsidRDefault="00E339CE" w:rsidP="00E339CE">
            <w:pPr>
              <w:pStyle w:val="StyleTablecontentCentr"/>
            </w:pPr>
            <w:r>
              <w:t>44.7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2757C" w14:textId="77777777" w:rsidR="00E339CE" w:rsidRDefault="00E339CE" w:rsidP="00E339CE">
            <w:pPr>
              <w:pStyle w:val="StyleTablecontentCentr"/>
            </w:pPr>
            <w:r>
              <w:t>20.1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1F92D" w14:textId="77777777" w:rsidR="00E339CE" w:rsidRDefault="00E339CE" w:rsidP="00E339CE">
            <w:pPr>
              <w:pStyle w:val="StyleTablecontentCentr"/>
            </w:pPr>
            <w:r>
              <w:t>0.20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1191A" w14:textId="77777777" w:rsidR="00E339CE" w:rsidRDefault="00E339CE" w:rsidP="00E339CE">
            <w:pPr>
              <w:pStyle w:val="StyleTablecontentCentr"/>
            </w:pPr>
            <w:r>
              <w:t>227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CC7B2" w14:textId="77777777" w:rsidR="00E339CE" w:rsidRDefault="00E339CE" w:rsidP="00E339CE">
            <w:pPr>
              <w:pStyle w:val="StyleTablecontentCentr"/>
            </w:pPr>
            <w:r>
              <w:t>540</w:t>
            </w:r>
          </w:p>
        </w:tc>
      </w:tr>
      <w:tr w:rsidR="00E339CE" w14:paraId="3D1A5348" w14:textId="77777777">
        <w:trPr>
          <w:trHeight w:val="255"/>
        </w:trPr>
        <w:tc>
          <w:tcPr>
            <w:tcW w:w="73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72A18F" w14:textId="77777777" w:rsidR="00E339CE" w:rsidRDefault="00E339CE" w:rsidP="00E339CE">
            <w:pPr>
              <w:pStyle w:val="StyleTablecontentCentr"/>
            </w:pPr>
            <w:r>
              <w:t>3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8ACC709" w14:textId="77777777" w:rsidR="00E339CE" w:rsidRDefault="00E339CE" w:rsidP="00E339CE">
            <w:pPr>
              <w:pStyle w:val="StyleTablecontentCentr"/>
            </w:pPr>
            <w:r>
              <w:t>60.0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75C872C" w14:textId="77777777" w:rsidR="00E339CE" w:rsidRDefault="00E339CE" w:rsidP="00E339CE">
            <w:pPr>
              <w:pStyle w:val="StyleTablecontentCentr"/>
            </w:pPr>
            <w:r>
              <w:t>9.3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BA9A33" w14:textId="77777777" w:rsidR="00E339CE" w:rsidRDefault="00E339CE" w:rsidP="00E339CE">
            <w:pPr>
              <w:pStyle w:val="StyleTablecontentCentr"/>
            </w:pPr>
            <w:r>
              <w:t>0.29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8BA49A0" w14:textId="77777777" w:rsidR="00E339CE" w:rsidRDefault="00E339CE" w:rsidP="00E339CE">
            <w:pPr>
              <w:pStyle w:val="StyleTablecontentCentr"/>
            </w:pPr>
            <w:r>
              <w:t>104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DA77AAF" w14:textId="77777777" w:rsidR="00E339CE" w:rsidRDefault="00E339CE" w:rsidP="00E339CE">
            <w:pPr>
              <w:pStyle w:val="StyleTablecontentCentr"/>
            </w:pPr>
            <w:r>
              <w:t>300</w:t>
            </w:r>
          </w:p>
        </w:tc>
      </w:tr>
      <w:tr w:rsidR="00E339CE" w14:paraId="3C94BDB6" w14:textId="77777777">
        <w:trPr>
          <w:trHeight w:val="25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F9C47A" w14:textId="77777777" w:rsidR="00E339CE" w:rsidRDefault="00E339CE" w:rsidP="00E339CE">
            <w:pPr>
              <w:pStyle w:val="StyleTablecontentCentr"/>
            </w:pPr>
            <w: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F3558F" w14:textId="77777777" w:rsidR="00E339CE" w:rsidRDefault="00E339CE" w:rsidP="00E339CE">
            <w:pPr>
              <w:pStyle w:val="StyleTablecontentCentr"/>
            </w:pPr>
            <w:r>
              <w:t>60.0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26359B" w14:textId="77777777" w:rsidR="00E339CE" w:rsidRDefault="00E339CE" w:rsidP="00E339CE">
            <w:pPr>
              <w:pStyle w:val="StyleTablecontentCentr"/>
            </w:pPr>
            <w:r>
              <w:t>8.1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E328F1" w14:textId="77777777" w:rsidR="00E339CE" w:rsidRDefault="00E339CE" w:rsidP="00E339CE">
            <w:pPr>
              <w:pStyle w:val="StyleTablecontentCentr"/>
            </w:pPr>
            <w:r>
              <w:t>0.26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670C8" w14:textId="77777777" w:rsidR="00E339CE" w:rsidRDefault="00E339CE" w:rsidP="00E339CE">
            <w:pPr>
              <w:pStyle w:val="StyleTablecontentCentr"/>
            </w:pPr>
            <w:r>
              <w:t>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416A37" w14:textId="77777777" w:rsidR="00E339CE" w:rsidRDefault="00E339CE" w:rsidP="00E339CE">
            <w:pPr>
              <w:pStyle w:val="StyleTablecontentCentr"/>
            </w:pPr>
            <w:r>
              <w:t>420</w:t>
            </w:r>
          </w:p>
        </w:tc>
      </w:tr>
    </w:tbl>
    <w:p w14:paraId="313EC104" w14:textId="77777777" w:rsidR="00E339CE" w:rsidRDefault="00E339CE" w:rsidP="00E339CE">
      <w:pPr>
        <w:pStyle w:val="Listepuces"/>
        <w:numPr>
          <w:ilvl w:val="0"/>
          <w:numId w:val="0"/>
        </w:numPr>
        <w:rPr>
          <w:kern w:val="20"/>
        </w:rPr>
      </w:pPr>
    </w:p>
    <w:p w14:paraId="4F7F7E62" w14:textId="77777777" w:rsidR="00E339CE" w:rsidRDefault="00E339CE" w:rsidP="00E339CE">
      <w:r w:rsidRPr="00454882">
        <w:rPr>
          <w:rStyle w:val="ConclusiontitleCar"/>
        </w:rPr>
        <w:t>Conclusion</w:t>
      </w:r>
      <w:r>
        <w:rPr>
          <w:kern w:val="20"/>
        </w:rPr>
        <w:t xml:space="preserve"> </w:t>
      </w:r>
      <w:r w:rsidRPr="0013430D">
        <w:t>Write your conclusion here.</w:t>
      </w:r>
      <w:r>
        <w:t xml:space="preserve"> Remove all unnecessary text (such as these instructions). The total length of the paper, including appendices should not be more than ten (10) pages.</w:t>
      </w:r>
    </w:p>
    <w:p w14:paraId="69205DD3" w14:textId="77777777" w:rsidR="00E339CE" w:rsidRDefault="00E339CE" w:rsidP="00E339CE">
      <w:pPr>
        <w:rPr>
          <w:kern w:val="20"/>
        </w:rPr>
      </w:pPr>
      <w:r>
        <w:br w:type="page"/>
      </w:r>
    </w:p>
    <w:p w14:paraId="19BC5AE5" w14:textId="77777777" w:rsidR="00E339CE" w:rsidRDefault="00E339CE" w:rsidP="00E339CE">
      <w:r>
        <w:rPr>
          <w:b/>
          <w:bCs/>
        </w:rPr>
        <w:lastRenderedPageBreak/>
        <w:t>Acknowledgements.</w:t>
      </w:r>
      <w:r>
        <w:t xml:space="preserve"> Acknowledgements, if any, may be placed here.</w:t>
      </w:r>
    </w:p>
    <w:p w14:paraId="69F7C49A" w14:textId="77777777" w:rsidR="00E339CE" w:rsidRPr="00BC2E6B" w:rsidRDefault="00E339CE" w:rsidP="00E339CE"/>
    <w:p w14:paraId="613E37BD" w14:textId="77777777" w:rsidR="00E339CE" w:rsidRDefault="00E339CE" w:rsidP="00E339CE">
      <w:pPr>
        <w:pStyle w:val="Referencestitle"/>
      </w:pPr>
      <w:r>
        <w:t>References</w:t>
      </w:r>
    </w:p>
    <w:p w14:paraId="2AED27CD" w14:textId="77777777" w:rsidR="00E339CE" w:rsidRPr="00454882" w:rsidRDefault="00E339CE" w:rsidP="00E339CE">
      <w:pPr>
        <w:pStyle w:val="Referenceslisting"/>
      </w:pPr>
      <w:r w:rsidRPr="00454882">
        <w:t>ASAE Standards, 36th ed. 1989. S352.1: Moisture measurement -- Grain and seeds. St. Joseph, Mich.: ASAE.</w:t>
      </w:r>
    </w:p>
    <w:p w14:paraId="671CAAA7" w14:textId="77777777" w:rsidR="00E339CE" w:rsidRPr="00454882" w:rsidRDefault="00E339CE" w:rsidP="00E339CE">
      <w:pPr>
        <w:pStyle w:val="Referenceslisting"/>
      </w:pPr>
      <w:r w:rsidRPr="00454882">
        <w:t xml:space="preserve">Coombs, T. R., and F. C. Watson. 1997. Computational Fluid Dynamics. 3rd ed. </w:t>
      </w:r>
      <w:proofErr w:type="spellStart"/>
      <w:r w:rsidRPr="00454882">
        <w:t>Wageningen</w:t>
      </w:r>
      <w:proofErr w:type="spellEnd"/>
      <w:r w:rsidRPr="00454882">
        <w:t>, The Netherlands: Elsevier Science.</w:t>
      </w:r>
    </w:p>
    <w:p w14:paraId="51CBB7F0" w14:textId="77777777" w:rsidR="00E339CE" w:rsidRPr="00454882" w:rsidRDefault="00E339CE" w:rsidP="00E339CE">
      <w:pPr>
        <w:pStyle w:val="Referenceslisting"/>
      </w:pPr>
      <w:r w:rsidRPr="00454882">
        <w:t>NSC. 2001. Injury Facts Online. Itasca, Ill.: National Safety Council. Available at: www.nsc.org. Accessed 17 December 2001.</w:t>
      </w:r>
    </w:p>
    <w:p w14:paraId="0F5C41EA" w14:textId="77777777" w:rsidR="00E339CE" w:rsidRDefault="00E339CE" w:rsidP="00E339CE">
      <w:pPr>
        <w:pStyle w:val="Referenceslisting"/>
      </w:pPr>
      <w:proofErr w:type="spellStart"/>
      <w:r w:rsidRPr="00454882">
        <w:t>Waladi</w:t>
      </w:r>
      <w:proofErr w:type="spellEnd"/>
      <w:r w:rsidRPr="00454882">
        <w:t xml:space="preserve">, W., B. </w:t>
      </w:r>
      <w:proofErr w:type="spellStart"/>
      <w:r w:rsidRPr="00454882">
        <w:t>Partek</w:t>
      </w:r>
      <w:proofErr w:type="spellEnd"/>
      <w:r w:rsidRPr="00454882">
        <w:t xml:space="preserve">, and J. </w:t>
      </w:r>
      <w:proofErr w:type="spellStart"/>
      <w:r w:rsidRPr="00454882">
        <w:t>Manoosh</w:t>
      </w:r>
      <w:proofErr w:type="spellEnd"/>
      <w:r w:rsidRPr="00454882">
        <w:t>. 1999. Regulating ammonia concentration in swine housing: Part II. Application examples. Trans. ASAE 43(4): 540-547.</w:t>
      </w:r>
    </w:p>
    <w:p w14:paraId="61596BAC" w14:textId="77777777" w:rsidR="00E339CE" w:rsidRDefault="00E339CE" w:rsidP="00E339CE">
      <w:pPr>
        <w:pStyle w:val="Referenceslisting"/>
      </w:pPr>
    </w:p>
    <w:p w14:paraId="3E849221" w14:textId="77777777" w:rsidR="00E339CE" w:rsidRDefault="00E339CE" w:rsidP="00E339CE">
      <w:pPr>
        <w:pStyle w:val="Appendix"/>
      </w:pPr>
      <w:r>
        <w:t>Appendix A</w:t>
      </w:r>
    </w:p>
    <w:p w14:paraId="7EE6E45C" w14:textId="77777777" w:rsidR="00E339CE" w:rsidRDefault="00E339CE" w:rsidP="00E339CE">
      <w:r>
        <w:t>Additional information, tables, and/or figures may be appended here, after your references.</w:t>
      </w:r>
    </w:p>
    <w:p w14:paraId="7AD39E98" w14:textId="77777777" w:rsidR="00E339CE" w:rsidRPr="00E339CE" w:rsidRDefault="00E339CE" w:rsidP="00E339CE"/>
    <w:p w14:paraId="2378331E" w14:textId="77777777" w:rsidR="00D85687" w:rsidRPr="00D85687" w:rsidRDefault="00D85687" w:rsidP="00D85687"/>
    <w:sectPr w:rsidR="00D85687" w:rsidRPr="00D85687" w:rsidSect="0060383C">
      <w:headerReference w:type="even" r:id="rId14"/>
      <w:headerReference w:type="default" r:id="rId15"/>
      <w:footerReference w:type="default" r:id="rId16"/>
      <w:type w:val="continuous"/>
      <w:pgSz w:w="12240" w:h="15840" w:code="1"/>
      <w:pgMar w:top="1440" w:right="135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35EDF" w14:textId="77777777" w:rsidR="00747266" w:rsidRDefault="00747266">
      <w:r>
        <w:separator/>
      </w:r>
    </w:p>
    <w:p w14:paraId="57AB61DC" w14:textId="77777777" w:rsidR="00747266" w:rsidRDefault="00747266"/>
  </w:endnote>
  <w:endnote w:type="continuationSeparator" w:id="0">
    <w:p w14:paraId="02F2C12A" w14:textId="77777777" w:rsidR="00747266" w:rsidRDefault="00747266">
      <w:r>
        <w:continuationSeparator/>
      </w:r>
    </w:p>
    <w:p w14:paraId="35E90987" w14:textId="77777777" w:rsidR="00747266" w:rsidRDefault="00747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F94A7" w14:textId="77777777" w:rsidR="00E339CE" w:rsidRPr="0060383C" w:rsidRDefault="002C04E6" w:rsidP="0060383C">
    <w:pPr>
      <w:rPr>
        <w:kern w:val="28"/>
        <w:sz w:val="16"/>
      </w:rPr>
    </w:pPr>
    <w:r>
      <w:rPr>
        <w:noProof/>
        <w:kern w:val="28"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1D7C92" wp14:editId="7140CD5B">
              <wp:simplePos x="0" y="0"/>
              <wp:positionH relativeFrom="column">
                <wp:posOffset>-62865</wp:posOffset>
              </wp:positionH>
              <wp:positionV relativeFrom="paragraph">
                <wp:posOffset>55880</wp:posOffset>
              </wp:positionV>
              <wp:extent cx="6057900" cy="0"/>
              <wp:effectExtent l="0" t="0" r="0" b="0"/>
              <wp:wrapTight wrapText="bothSides">
                <wp:wrapPolygon edited="0">
                  <wp:start x="0" y="-2147483648"/>
                  <wp:lineTo x="636" y="-2147483648"/>
                  <wp:lineTo x="636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">
              <w10:wrap type="tight"/>
            </v:line>
          </w:pict>
        </mc:Fallback>
      </mc:AlternateContent>
    </w:r>
    <w:r w:rsidR="00E339CE" w:rsidRPr="0060383C">
      <w:rPr>
        <w:kern w:val="28"/>
        <w:sz w:val="16"/>
      </w:rPr>
      <w:t xml:space="preserve">Papers presented before CSBE/SCGAB meetings are considered the property of the Society. In general, the Society reserves the right of first publication of such papers, in complete form; however, CSBE/SCGAB has no objections to publication, in condensed form, with credit to the Society and the author, in other publications prior to use in Society publications. Permission to publish a paper in full may be requested from the CSBE/SCGAB </w:t>
    </w:r>
    <w:r w:rsidR="00E339CE" w:rsidRPr="00C26273">
      <w:rPr>
        <w:kern w:val="28"/>
        <w:sz w:val="16"/>
      </w:rPr>
      <w:t>Secretary</w:t>
    </w:r>
    <w:r w:rsidR="00C26273">
      <w:rPr>
        <w:kern w:val="28"/>
        <w:sz w:val="16"/>
      </w:rPr>
      <w:t xml:space="preserve">: </w:t>
    </w:r>
    <w:r w:rsidR="00C26273" w:rsidRPr="00C26273">
      <w:rPr>
        <w:kern w:val="28"/>
        <w:sz w:val="16"/>
      </w:rPr>
      <w:t>Department of Biosystems Engineering</w:t>
    </w:r>
    <w:r w:rsidR="00C26273">
      <w:rPr>
        <w:kern w:val="28"/>
        <w:sz w:val="16"/>
      </w:rPr>
      <w:t xml:space="preserve"> E2-376 EITC </w:t>
    </w:r>
    <w:proofErr w:type="spellStart"/>
    <w:r w:rsidR="00C26273">
      <w:rPr>
        <w:kern w:val="28"/>
        <w:sz w:val="16"/>
      </w:rPr>
      <w:t>Bldg</w:t>
    </w:r>
    <w:proofErr w:type="spellEnd"/>
    <w:r w:rsidR="00C26273">
      <w:rPr>
        <w:kern w:val="28"/>
        <w:sz w:val="16"/>
      </w:rPr>
      <w:t xml:space="preserve">, 75A </w:t>
    </w:r>
    <w:r w:rsidR="00C26273" w:rsidRPr="00C26273">
      <w:rPr>
        <w:kern w:val="28"/>
        <w:sz w:val="16"/>
      </w:rPr>
      <w:t>Chancellor Circle</w:t>
    </w:r>
    <w:r w:rsidR="00C26273">
      <w:rPr>
        <w:kern w:val="28"/>
        <w:sz w:val="16"/>
      </w:rPr>
      <w:t xml:space="preserve">, </w:t>
    </w:r>
    <w:r w:rsidR="00C26273" w:rsidRPr="00C26273">
      <w:rPr>
        <w:kern w:val="28"/>
        <w:sz w:val="16"/>
      </w:rPr>
      <w:t>University of Manitoba</w:t>
    </w:r>
    <w:r w:rsidR="00C26273">
      <w:rPr>
        <w:kern w:val="28"/>
        <w:sz w:val="16"/>
      </w:rPr>
      <w:t xml:space="preserve">, </w:t>
    </w:r>
    <w:r w:rsidR="00C26273" w:rsidRPr="00C26273">
      <w:rPr>
        <w:kern w:val="28"/>
        <w:sz w:val="16"/>
      </w:rPr>
      <w:t>Winnipeg, Manitoba, Canada R3T 5V6</w:t>
    </w:r>
    <w:r w:rsidR="00C26273">
      <w:rPr>
        <w:kern w:val="28"/>
        <w:sz w:val="16"/>
      </w:rPr>
      <w:t xml:space="preserve"> </w:t>
    </w:r>
    <w:r w:rsidR="00E339CE" w:rsidRPr="00C26273">
      <w:rPr>
        <w:kern w:val="28"/>
        <w:sz w:val="16"/>
      </w:rPr>
      <w:t>or contact</w:t>
    </w:r>
    <w:r w:rsidR="00E339CE" w:rsidRPr="0060383C">
      <w:rPr>
        <w:kern w:val="28"/>
        <w:sz w:val="16"/>
      </w:rPr>
      <w:t xml:space="preserve"> </w:t>
    </w:r>
    <w:r w:rsidR="00C26273">
      <w:rPr>
        <w:kern w:val="28"/>
        <w:sz w:val="16"/>
      </w:rPr>
      <w:t>bioeng@csbe-scgab.ca</w:t>
    </w:r>
    <w:r w:rsidR="00E339CE" w:rsidRPr="0060383C">
      <w:rPr>
        <w:kern w:val="28"/>
        <w:sz w:val="16"/>
      </w:rPr>
      <w:t>. The Society is not responsible for statements or opinions advanced in papers or discussions at its meetings.</w:t>
    </w:r>
  </w:p>
  <w:p w14:paraId="1E468813" w14:textId="77777777" w:rsidR="00E339CE" w:rsidRPr="0060383C" w:rsidRDefault="00E339CE" w:rsidP="0060383C">
    <w:pPr>
      <w:pStyle w:val="Pieddepage"/>
      <w:rPr>
        <w:kern w:val="28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2975" w14:textId="77777777" w:rsidR="00E339CE" w:rsidRDefault="00E339CE">
    <w:pPr>
      <w:pStyle w:val="Pieddepage"/>
      <w:jc w:val="right"/>
      <w:rPr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1411D0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26A7719B" w14:textId="77777777" w:rsidR="00E339CE" w:rsidRDefault="00E339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DCF2" w14:textId="77777777" w:rsidR="00747266" w:rsidRDefault="00747266">
      <w:r>
        <w:separator/>
      </w:r>
    </w:p>
    <w:p w14:paraId="2F3FCEB6" w14:textId="77777777" w:rsidR="00747266" w:rsidRDefault="00747266"/>
  </w:footnote>
  <w:footnote w:type="continuationSeparator" w:id="0">
    <w:p w14:paraId="5190CE64" w14:textId="77777777" w:rsidR="00747266" w:rsidRDefault="00747266">
      <w:r>
        <w:continuationSeparator/>
      </w:r>
    </w:p>
    <w:p w14:paraId="3B4AACB1" w14:textId="77777777" w:rsidR="00747266" w:rsidRDefault="00747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F397" w14:textId="77777777" w:rsidR="00E339CE" w:rsidRDefault="00E339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BD6C" w14:textId="77777777" w:rsidR="00E339CE" w:rsidRDefault="00E339CE">
    <w:pPr>
      <w:pStyle w:val="En-tte"/>
    </w:pPr>
  </w:p>
  <w:p w14:paraId="3DC6AD81" w14:textId="77777777" w:rsidR="00E339CE" w:rsidRDefault="00E339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421D8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D6544E"/>
    <w:multiLevelType w:val="hybridMultilevel"/>
    <w:tmpl w:val="E1C03C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7420A"/>
    <w:multiLevelType w:val="hybridMultilevel"/>
    <w:tmpl w:val="80D87D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9D"/>
    <w:rsid w:val="00001E2B"/>
    <w:rsid w:val="0001501E"/>
    <w:rsid w:val="00031866"/>
    <w:rsid w:val="000F4381"/>
    <w:rsid w:val="0013715A"/>
    <w:rsid w:val="001411D0"/>
    <w:rsid w:val="0017357D"/>
    <w:rsid w:val="001916D4"/>
    <w:rsid w:val="002C04E6"/>
    <w:rsid w:val="002D7ED3"/>
    <w:rsid w:val="003270B9"/>
    <w:rsid w:val="003968EA"/>
    <w:rsid w:val="003A1534"/>
    <w:rsid w:val="004154E8"/>
    <w:rsid w:val="004C202C"/>
    <w:rsid w:val="00561EFD"/>
    <w:rsid w:val="005F6C61"/>
    <w:rsid w:val="0060383C"/>
    <w:rsid w:val="00747266"/>
    <w:rsid w:val="00946271"/>
    <w:rsid w:val="00A26D46"/>
    <w:rsid w:val="00AF1D8C"/>
    <w:rsid w:val="00B51550"/>
    <w:rsid w:val="00C26273"/>
    <w:rsid w:val="00C962C2"/>
    <w:rsid w:val="00CD2AF2"/>
    <w:rsid w:val="00CD5F34"/>
    <w:rsid w:val="00D13BAE"/>
    <w:rsid w:val="00D17EB5"/>
    <w:rsid w:val="00D3094E"/>
    <w:rsid w:val="00D4749D"/>
    <w:rsid w:val="00D842C8"/>
    <w:rsid w:val="00D85687"/>
    <w:rsid w:val="00DB2943"/>
    <w:rsid w:val="00E339CE"/>
    <w:rsid w:val="00EF6360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2D2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E339CE"/>
    <w:pPr>
      <w:keepNext/>
      <w:spacing w:before="240" w:after="60"/>
      <w:outlineLvl w:val="0"/>
    </w:pPr>
    <w:rPr>
      <w:b/>
      <w:caps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Normal"/>
    <w:pPr>
      <w:spacing w:after="240"/>
      <w:outlineLvl w:val="0"/>
    </w:pPr>
    <w:rPr>
      <w:kern w:val="28"/>
    </w:rPr>
  </w:style>
  <w:style w:type="paragraph" w:styleId="Textedebulles">
    <w:name w:val="Balloon Text"/>
    <w:basedOn w:val="Normal"/>
    <w:semiHidden/>
    <w:rsid w:val="00946271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ABSTRACT">
    <w:name w:val="ABSTRACT"/>
    <w:link w:val="ABSTRACTCar"/>
    <w:rsid w:val="00E339CE"/>
    <w:rPr>
      <w:rFonts w:ascii="Arial" w:hAnsi="Arial"/>
      <w:b/>
      <w:caps/>
      <w:sz w:val="24"/>
      <w:szCs w:val="24"/>
      <w:lang w:val="en-CA" w:eastAsia="en-CA"/>
    </w:rPr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Introduction">
    <w:name w:val="Introduction"/>
    <w:basedOn w:val="Normal"/>
    <w:link w:val="IntroductionCar"/>
    <w:autoRedefine/>
    <w:rsid w:val="00E339CE"/>
    <w:pPr>
      <w:widowControl w:val="0"/>
      <w:tabs>
        <w:tab w:val="center" w:pos="3480"/>
        <w:tab w:val="center" w:pos="4321"/>
        <w:tab w:val="right" w:pos="6960"/>
        <w:tab w:val="right" w:pos="8641"/>
      </w:tabs>
      <w:suppressAutoHyphens/>
      <w:spacing w:line="180" w:lineRule="atLeast"/>
      <w:jc w:val="both"/>
    </w:pPr>
    <w:rPr>
      <w:rFonts w:cs="Arial"/>
      <w:b/>
      <w:bCs/>
      <w:caps/>
      <w:kern w:val="20"/>
      <w:sz w:val="24"/>
      <w:szCs w:val="24"/>
    </w:rPr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rsid w:val="004154E8"/>
    <w:pPr>
      <w:widowControl w:val="0"/>
      <w:jc w:val="right"/>
    </w:pPr>
    <w:rPr>
      <w:rFonts w:ascii="Arial" w:hAnsi="Arial"/>
      <w:b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Numrodepage">
    <w:name w:val="page number"/>
    <w:basedOn w:val="Policepardfaut"/>
  </w:style>
  <w:style w:type="paragraph" w:customStyle="1" w:styleId="Abstract0">
    <w:name w:val="Abstract"/>
    <w:basedOn w:val="Normal"/>
    <w:rPr>
      <w:i/>
    </w:rPr>
  </w:style>
  <w:style w:type="paragraph" w:customStyle="1" w:styleId="KEYWORD">
    <w:name w:val="KEYWORD"/>
    <w:basedOn w:val="Normal"/>
    <w:link w:val="KEYWORDCar"/>
    <w:rsid w:val="00E339CE"/>
    <w:pPr>
      <w:tabs>
        <w:tab w:val="center" w:pos="4321"/>
        <w:tab w:val="right" w:pos="8641"/>
      </w:tabs>
      <w:spacing w:before="0" w:after="240"/>
      <w:jc w:val="both"/>
    </w:pPr>
    <w:rPr>
      <w:b/>
      <w:sz w:val="24"/>
      <w:szCs w:val="24"/>
      <w:lang w:val="en-CA" w:eastAsia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epuces"/>
    <w:pPr>
      <w:spacing w:before="60" w:after="60"/>
    </w:pPr>
    <w:rPr>
      <w:kern w:val="28"/>
    </w:rPr>
  </w:style>
  <w:style w:type="paragraph" w:styleId="Listepuces">
    <w:name w:val="List Bullet"/>
    <w:basedOn w:val="Normal"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enumros">
    <w:name w:val="List Number"/>
    <w:basedOn w:val="Normal"/>
    <w:pPr>
      <w:numPr>
        <w:numId w:val="2"/>
      </w:numPr>
      <w:spacing w:before="60" w:after="60"/>
    </w:pPr>
    <w:rPr>
      <w:kern w:val="28"/>
    </w:rPr>
  </w:style>
  <w:style w:type="paragraph" w:styleId="Corpsdetexte">
    <w:name w:val="Body Text"/>
    <w:basedOn w:val="Normal"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r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r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re"/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contactt1">
    <w:name w:val="contact_t1"/>
    <w:basedOn w:val="Policepardfaut"/>
    <w:rsid w:val="00031866"/>
    <w:rPr>
      <w:rFonts w:ascii="Arial" w:hAnsi="Arial" w:cs="Arial" w:hint="default"/>
      <w:b/>
      <w:bCs/>
      <w:sz w:val="22"/>
      <w:szCs w:val="22"/>
    </w:rPr>
  </w:style>
  <w:style w:type="character" w:customStyle="1" w:styleId="ABSTRACTCar">
    <w:name w:val="ABSTRACT Car"/>
    <w:basedOn w:val="Policepardfaut"/>
    <w:link w:val="ABSTRACT"/>
    <w:rsid w:val="00E339CE"/>
    <w:rPr>
      <w:rFonts w:ascii="Arial" w:hAnsi="Arial"/>
      <w:b/>
      <w:caps/>
      <w:sz w:val="24"/>
      <w:szCs w:val="24"/>
      <w:lang w:val="en-CA" w:eastAsia="en-CA" w:bidi="ar-SA"/>
    </w:rPr>
  </w:style>
  <w:style w:type="character" w:customStyle="1" w:styleId="KEYWORDCar">
    <w:name w:val="KEYWORD Car"/>
    <w:basedOn w:val="Policepardfaut"/>
    <w:link w:val="KEYWORD"/>
    <w:rsid w:val="00E339CE"/>
    <w:rPr>
      <w:rFonts w:ascii="Arial" w:hAnsi="Arial"/>
      <w:b/>
      <w:sz w:val="24"/>
      <w:szCs w:val="24"/>
      <w:lang w:val="en-CA" w:eastAsia="en-CA" w:bidi="ar-SA"/>
    </w:rPr>
  </w:style>
  <w:style w:type="character" w:customStyle="1" w:styleId="Titre2Car">
    <w:name w:val="Titre 2 Car"/>
    <w:basedOn w:val="Policepardfaut"/>
    <w:link w:val="Titre2"/>
    <w:rsid w:val="00E339CE"/>
    <w:rPr>
      <w:rFonts w:ascii="Arial" w:hAnsi="Arial"/>
      <w:b/>
      <w:i/>
      <w:sz w:val="24"/>
      <w:lang w:val="en-US" w:eastAsia="en-US" w:bidi="ar-SA"/>
    </w:rPr>
  </w:style>
  <w:style w:type="character" w:customStyle="1" w:styleId="Titre1Car">
    <w:name w:val="Titre 1 Car"/>
    <w:basedOn w:val="Policepardfaut"/>
    <w:link w:val="Titre1"/>
    <w:rsid w:val="00E339CE"/>
    <w:rPr>
      <w:rFonts w:ascii="Arial" w:hAnsi="Arial"/>
      <w:b/>
      <w:caps/>
      <w:kern w:val="28"/>
      <w:sz w:val="24"/>
      <w:szCs w:val="24"/>
      <w:lang w:val="en-US" w:eastAsia="en-US" w:bidi="ar-SA"/>
    </w:rPr>
  </w:style>
  <w:style w:type="character" w:customStyle="1" w:styleId="IntroductionCar">
    <w:name w:val="Introduction Car"/>
    <w:basedOn w:val="Titre1Car"/>
    <w:link w:val="Introduction"/>
    <w:rsid w:val="00E339CE"/>
    <w:rPr>
      <w:rFonts w:ascii="Arial" w:hAnsi="Arial" w:cs="Arial"/>
      <w:b/>
      <w:bCs/>
      <w:caps/>
      <w:kern w:val="20"/>
      <w:sz w:val="24"/>
      <w:szCs w:val="24"/>
      <w:lang w:val="en-US" w:eastAsia="en-US" w:bidi="ar-SA"/>
    </w:rPr>
  </w:style>
  <w:style w:type="character" w:customStyle="1" w:styleId="Titre3Car">
    <w:name w:val="Titre 3 Car"/>
    <w:basedOn w:val="Policepardfaut"/>
    <w:link w:val="Titre3"/>
    <w:rsid w:val="00E339CE"/>
    <w:rPr>
      <w:rFonts w:ascii="Arial" w:hAnsi="Arial"/>
      <w:sz w:val="24"/>
      <w:lang w:val="en-US" w:eastAsia="en-US" w:bidi="ar-SA"/>
    </w:rPr>
  </w:style>
  <w:style w:type="paragraph" w:customStyle="1" w:styleId="Conclusiontitle">
    <w:name w:val="Conclusion title"/>
    <w:basedOn w:val="Normal"/>
    <w:link w:val="ConclusiontitleCar"/>
    <w:rsid w:val="00E339CE"/>
    <w:pPr>
      <w:tabs>
        <w:tab w:val="center" w:pos="4321"/>
        <w:tab w:val="right" w:pos="8641"/>
      </w:tabs>
      <w:spacing w:before="0" w:after="240"/>
      <w:jc w:val="both"/>
    </w:pPr>
    <w:rPr>
      <w:b/>
      <w:caps/>
      <w:kern w:val="20"/>
      <w:sz w:val="24"/>
      <w:szCs w:val="24"/>
    </w:rPr>
  </w:style>
  <w:style w:type="character" w:customStyle="1" w:styleId="ConclusiontitleCar">
    <w:name w:val="Conclusion title Car"/>
    <w:basedOn w:val="Policepardfaut"/>
    <w:link w:val="Conclusiontitle"/>
    <w:rsid w:val="00E339CE"/>
    <w:rPr>
      <w:rFonts w:ascii="Arial" w:hAnsi="Arial"/>
      <w:b/>
      <w:caps/>
      <w:kern w:val="20"/>
      <w:sz w:val="24"/>
      <w:szCs w:val="24"/>
      <w:lang w:val="en-US" w:eastAsia="en-US" w:bidi="ar-SA"/>
    </w:rPr>
  </w:style>
  <w:style w:type="paragraph" w:customStyle="1" w:styleId="Referenceslisting">
    <w:name w:val="References listing"/>
    <w:basedOn w:val="Normal"/>
    <w:autoRedefine/>
    <w:rsid w:val="00E339CE"/>
    <w:pPr>
      <w:widowControl w:val="0"/>
      <w:tabs>
        <w:tab w:val="center" w:pos="3480"/>
        <w:tab w:val="right" w:pos="6960"/>
      </w:tabs>
      <w:suppressAutoHyphens/>
      <w:spacing w:before="0" w:line="180" w:lineRule="atLeast"/>
      <w:ind w:left="240" w:hanging="240"/>
    </w:pPr>
    <w:rPr>
      <w:kern w:val="20"/>
    </w:rPr>
  </w:style>
  <w:style w:type="paragraph" w:customStyle="1" w:styleId="Referencestitle">
    <w:name w:val="References title"/>
    <w:basedOn w:val="Normal"/>
    <w:rsid w:val="00E339CE"/>
    <w:pPr>
      <w:tabs>
        <w:tab w:val="center" w:pos="4321"/>
        <w:tab w:val="right" w:pos="8641"/>
      </w:tabs>
      <w:spacing w:before="0"/>
      <w:jc w:val="both"/>
    </w:pPr>
    <w:rPr>
      <w:rFonts w:ascii="Times New Roman" w:hAnsi="Times New Roman"/>
      <w:b/>
      <w:caps/>
      <w:kern w:val="20"/>
      <w:sz w:val="24"/>
      <w:szCs w:val="24"/>
    </w:rPr>
  </w:style>
  <w:style w:type="paragraph" w:customStyle="1" w:styleId="FigureandTableCaption">
    <w:name w:val="Figure and Table Caption"/>
    <w:basedOn w:val="Normal"/>
    <w:next w:val="Normal"/>
    <w:autoRedefine/>
    <w:rsid w:val="00E339CE"/>
    <w:pPr>
      <w:widowControl w:val="0"/>
      <w:tabs>
        <w:tab w:val="center" w:pos="3480"/>
        <w:tab w:val="right" w:pos="6960"/>
      </w:tabs>
      <w:suppressAutoHyphens/>
      <w:spacing w:before="60" w:after="120" w:line="180" w:lineRule="atLeast"/>
    </w:pPr>
    <w:rPr>
      <w:rFonts w:ascii="Times New Roman" w:hAnsi="Times New Roman"/>
      <w:iCs/>
      <w:kern w:val="20"/>
      <w:sz w:val="24"/>
    </w:rPr>
  </w:style>
  <w:style w:type="paragraph" w:styleId="Lgende">
    <w:name w:val="caption"/>
    <w:basedOn w:val="Normal"/>
    <w:next w:val="Normal"/>
    <w:qFormat/>
    <w:rsid w:val="00E339CE"/>
    <w:pPr>
      <w:spacing w:after="120"/>
    </w:pPr>
    <w:rPr>
      <w:szCs w:val="24"/>
      <w:lang w:val="en-CA" w:eastAsia="fr-FR"/>
    </w:rPr>
  </w:style>
  <w:style w:type="paragraph" w:customStyle="1" w:styleId="Tablecontent">
    <w:name w:val="Table content"/>
    <w:basedOn w:val="Normal"/>
    <w:rsid w:val="00E339CE"/>
    <w:pPr>
      <w:tabs>
        <w:tab w:val="center" w:pos="4321"/>
        <w:tab w:val="right" w:pos="8641"/>
      </w:tabs>
      <w:spacing w:before="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ppendix">
    <w:name w:val="Appendix"/>
    <w:basedOn w:val="Normal"/>
    <w:rsid w:val="00E339CE"/>
    <w:pPr>
      <w:tabs>
        <w:tab w:val="center" w:pos="4321"/>
        <w:tab w:val="right" w:pos="8641"/>
      </w:tabs>
      <w:spacing w:before="0"/>
      <w:jc w:val="both"/>
    </w:pPr>
    <w:rPr>
      <w:rFonts w:ascii="Times New Roman" w:hAnsi="Times New Roman"/>
      <w:b/>
      <w:caps/>
      <w:sz w:val="24"/>
      <w:szCs w:val="24"/>
      <w:lang w:val="en-CA" w:eastAsia="en-CA"/>
    </w:rPr>
  </w:style>
  <w:style w:type="paragraph" w:customStyle="1" w:styleId="StyleTablecontentCentr">
    <w:name w:val="Style Table content + Centré"/>
    <w:basedOn w:val="Tablecontent"/>
    <w:rsid w:val="00E339CE"/>
    <w:pPr>
      <w:jc w:val="center"/>
    </w:pPr>
    <w:rPr>
      <w:rFonts w:ascii="Arial" w:hAnsi="Arial"/>
      <w:sz w:val="22"/>
      <w:szCs w:val="20"/>
    </w:rPr>
  </w:style>
  <w:style w:type="paragraph" w:customStyle="1" w:styleId="Style1">
    <w:name w:val="Style1"/>
    <w:basedOn w:val="Referenceslisting"/>
    <w:rsid w:val="00E33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E339CE"/>
    <w:pPr>
      <w:keepNext/>
      <w:spacing w:before="240" w:after="60"/>
      <w:outlineLvl w:val="0"/>
    </w:pPr>
    <w:rPr>
      <w:b/>
      <w:caps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Normal"/>
    <w:pPr>
      <w:spacing w:after="240"/>
      <w:outlineLvl w:val="0"/>
    </w:pPr>
    <w:rPr>
      <w:kern w:val="28"/>
    </w:rPr>
  </w:style>
  <w:style w:type="paragraph" w:styleId="Textedebulles">
    <w:name w:val="Balloon Text"/>
    <w:basedOn w:val="Normal"/>
    <w:semiHidden/>
    <w:rsid w:val="00946271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ABSTRACT">
    <w:name w:val="ABSTRACT"/>
    <w:link w:val="ABSTRACTCar"/>
    <w:rsid w:val="00E339CE"/>
    <w:rPr>
      <w:rFonts w:ascii="Arial" w:hAnsi="Arial"/>
      <w:b/>
      <w:caps/>
      <w:sz w:val="24"/>
      <w:szCs w:val="24"/>
      <w:lang w:val="en-CA" w:eastAsia="en-CA"/>
    </w:rPr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Introduction">
    <w:name w:val="Introduction"/>
    <w:basedOn w:val="Normal"/>
    <w:link w:val="IntroductionCar"/>
    <w:autoRedefine/>
    <w:rsid w:val="00E339CE"/>
    <w:pPr>
      <w:widowControl w:val="0"/>
      <w:tabs>
        <w:tab w:val="center" w:pos="3480"/>
        <w:tab w:val="center" w:pos="4321"/>
        <w:tab w:val="right" w:pos="6960"/>
        <w:tab w:val="right" w:pos="8641"/>
      </w:tabs>
      <w:suppressAutoHyphens/>
      <w:spacing w:line="180" w:lineRule="atLeast"/>
      <w:jc w:val="both"/>
    </w:pPr>
    <w:rPr>
      <w:rFonts w:cs="Arial"/>
      <w:b/>
      <w:bCs/>
      <w:caps/>
      <w:kern w:val="20"/>
      <w:sz w:val="24"/>
      <w:szCs w:val="24"/>
    </w:rPr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rsid w:val="004154E8"/>
    <w:pPr>
      <w:widowControl w:val="0"/>
      <w:jc w:val="right"/>
    </w:pPr>
    <w:rPr>
      <w:rFonts w:ascii="Arial" w:hAnsi="Arial"/>
      <w:b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Numrodepage">
    <w:name w:val="page number"/>
    <w:basedOn w:val="Policepardfaut"/>
  </w:style>
  <w:style w:type="paragraph" w:customStyle="1" w:styleId="Abstract0">
    <w:name w:val="Abstract"/>
    <w:basedOn w:val="Normal"/>
    <w:rPr>
      <w:i/>
    </w:rPr>
  </w:style>
  <w:style w:type="paragraph" w:customStyle="1" w:styleId="KEYWORD">
    <w:name w:val="KEYWORD"/>
    <w:basedOn w:val="Normal"/>
    <w:link w:val="KEYWORDCar"/>
    <w:rsid w:val="00E339CE"/>
    <w:pPr>
      <w:tabs>
        <w:tab w:val="center" w:pos="4321"/>
        <w:tab w:val="right" w:pos="8641"/>
      </w:tabs>
      <w:spacing w:before="0" w:after="240"/>
      <w:jc w:val="both"/>
    </w:pPr>
    <w:rPr>
      <w:b/>
      <w:sz w:val="24"/>
      <w:szCs w:val="24"/>
      <w:lang w:val="en-CA" w:eastAsia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epuces"/>
    <w:pPr>
      <w:spacing w:before="60" w:after="60"/>
    </w:pPr>
    <w:rPr>
      <w:kern w:val="28"/>
    </w:rPr>
  </w:style>
  <w:style w:type="paragraph" w:styleId="Listepuces">
    <w:name w:val="List Bullet"/>
    <w:basedOn w:val="Normal"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enumros">
    <w:name w:val="List Number"/>
    <w:basedOn w:val="Normal"/>
    <w:pPr>
      <w:numPr>
        <w:numId w:val="2"/>
      </w:numPr>
      <w:spacing w:before="60" w:after="60"/>
    </w:pPr>
    <w:rPr>
      <w:kern w:val="28"/>
    </w:rPr>
  </w:style>
  <w:style w:type="paragraph" w:styleId="Corpsdetexte">
    <w:name w:val="Body Text"/>
    <w:basedOn w:val="Normal"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r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r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re"/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contactt1">
    <w:name w:val="contact_t1"/>
    <w:basedOn w:val="Policepardfaut"/>
    <w:rsid w:val="00031866"/>
    <w:rPr>
      <w:rFonts w:ascii="Arial" w:hAnsi="Arial" w:cs="Arial" w:hint="default"/>
      <w:b/>
      <w:bCs/>
      <w:sz w:val="22"/>
      <w:szCs w:val="22"/>
    </w:rPr>
  </w:style>
  <w:style w:type="character" w:customStyle="1" w:styleId="ABSTRACTCar">
    <w:name w:val="ABSTRACT Car"/>
    <w:basedOn w:val="Policepardfaut"/>
    <w:link w:val="ABSTRACT"/>
    <w:rsid w:val="00E339CE"/>
    <w:rPr>
      <w:rFonts w:ascii="Arial" w:hAnsi="Arial"/>
      <w:b/>
      <w:caps/>
      <w:sz w:val="24"/>
      <w:szCs w:val="24"/>
      <w:lang w:val="en-CA" w:eastAsia="en-CA" w:bidi="ar-SA"/>
    </w:rPr>
  </w:style>
  <w:style w:type="character" w:customStyle="1" w:styleId="KEYWORDCar">
    <w:name w:val="KEYWORD Car"/>
    <w:basedOn w:val="Policepardfaut"/>
    <w:link w:val="KEYWORD"/>
    <w:rsid w:val="00E339CE"/>
    <w:rPr>
      <w:rFonts w:ascii="Arial" w:hAnsi="Arial"/>
      <w:b/>
      <w:sz w:val="24"/>
      <w:szCs w:val="24"/>
      <w:lang w:val="en-CA" w:eastAsia="en-CA" w:bidi="ar-SA"/>
    </w:rPr>
  </w:style>
  <w:style w:type="character" w:customStyle="1" w:styleId="Titre2Car">
    <w:name w:val="Titre 2 Car"/>
    <w:basedOn w:val="Policepardfaut"/>
    <w:link w:val="Titre2"/>
    <w:rsid w:val="00E339CE"/>
    <w:rPr>
      <w:rFonts w:ascii="Arial" w:hAnsi="Arial"/>
      <w:b/>
      <w:i/>
      <w:sz w:val="24"/>
      <w:lang w:val="en-US" w:eastAsia="en-US" w:bidi="ar-SA"/>
    </w:rPr>
  </w:style>
  <w:style w:type="character" w:customStyle="1" w:styleId="Titre1Car">
    <w:name w:val="Titre 1 Car"/>
    <w:basedOn w:val="Policepardfaut"/>
    <w:link w:val="Titre1"/>
    <w:rsid w:val="00E339CE"/>
    <w:rPr>
      <w:rFonts w:ascii="Arial" w:hAnsi="Arial"/>
      <w:b/>
      <w:caps/>
      <w:kern w:val="28"/>
      <w:sz w:val="24"/>
      <w:szCs w:val="24"/>
      <w:lang w:val="en-US" w:eastAsia="en-US" w:bidi="ar-SA"/>
    </w:rPr>
  </w:style>
  <w:style w:type="character" w:customStyle="1" w:styleId="IntroductionCar">
    <w:name w:val="Introduction Car"/>
    <w:basedOn w:val="Titre1Car"/>
    <w:link w:val="Introduction"/>
    <w:rsid w:val="00E339CE"/>
    <w:rPr>
      <w:rFonts w:ascii="Arial" w:hAnsi="Arial" w:cs="Arial"/>
      <w:b/>
      <w:bCs/>
      <w:caps/>
      <w:kern w:val="20"/>
      <w:sz w:val="24"/>
      <w:szCs w:val="24"/>
      <w:lang w:val="en-US" w:eastAsia="en-US" w:bidi="ar-SA"/>
    </w:rPr>
  </w:style>
  <w:style w:type="character" w:customStyle="1" w:styleId="Titre3Car">
    <w:name w:val="Titre 3 Car"/>
    <w:basedOn w:val="Policepardfaut"/>
    <w:link w:val="Titre3"/>
    <w:rsid w:val="00E339CE"/>
    <w:rPr>
      <w:rFonts w:ascii="Arial" w:hAnsi="Arial"/>
      <w:sz w:val="24"/>
      <w:lang w:val="en-US" w:eastAsia="en-US" w:bidi="ar-SA"/>
    </w:rPr>
  </w:style>
  <w:style w:type="paragraph" w:customStyle="1" w:styleId="Conclusiontitle">
    <w:name w:val="Conclusion title"/>
    <w:basedOn w:val="Normal"/>
    <w:link w:val="ConclusiontitleCar"/>
    <w:rsid w:val="00E339CE"/>
    <w:pPr>
      <w:tabs>
        <w:tab w:val="center" w:pos="4321"/>
        <w:tab w:val="right" w:pos="8641"/>
      </w:tabs>
      <w:spacing w:before="0" w:after="240"/>
      <w:jc w:val="both"/>
    </w:pPr>
    <w:rPr>
      <w:b/>
      <w:caps/>
      <w:kern w:val="20"/>
      <w:sz w:val="24"/>
      <w:szCs w:val="24"/>
    </w:rPr>
  </w:style>
  <w:style w:type="character" w:customStyle="1" w:styleId="ConclusiontitleCar">
    <w:name w:val="Conclusion title Car"/>
    <w:basedOn w:val="Policepardfaut"/>
    <w:link w:val="Conclusiontitle"/>
    <w:rsid w:val="00E339CE"/>
    <w:rPr>
      <w:rFonts w:ascii="Arial" w:hAnsi="Arial"/>
      <w:b/>
      <w:caps/>
      <w:kern w:val="20"/>
      <w:sz w:val="24"/>
      <w:szCs w:val="24"/>
      <w:lang w:val="en-US" w:eastAsia="en-US" w:bidi="ar-SA"/>
    </w:rPr>
  </w:style>
  <w:style w:type="paragraph" w:customStyle="1" w:styleId="Referenceslisting">
    <w:name w:val="References listing"/>
    <w:basedOn w:val="Normal"/>
    <w:autoRedefine/>
    <w:rsid w:val="00E339CE"/>
    <w:pPr>
      <w:widowControl w:val="0"/>
      <w:tabs>
        <w:tab w:val="center" w:pos="3480"/>
        <w:tab w:val="right" w:pos="6960"/>
      </w:tabs>
      <w:suppressAutoHyphens/>
      <w:spacing w:before="0" w:line="180" w:lineRule="atLeast"/>
      <w:ind w:left="240" w:hanging="240"/>
    </w:pPr>
    <w:rPr>
      <w:kern w:val="20"/>
    </w:rPr>
  </w:style>
  <w:style w:type="paragraph" w:customStyle="1" w:styleId="Referencestitle">
    <w:name w:val="References title"/>
    <w:basedOn w:val="Normal"/>
    <w:rsid w:val="00E339CE"/>
    <w:pPr>
      <w:tabs>
        <w:tab w:val="center" w:pos="4321"/>
        <w:tab w:val="right" w:pos="8641"/>
      </w:tabs>
      <w:spacing w:before="0"/>
      <w:jc w:val="both"/>
    </w:pPr>
    <w:rPr>
      <w:rFonts w:ascii="Times New Roman" w:hAnsi="Times New Roman"/>
      <w:b/>
      <w:caps/>
      <w:kern w:val="20"/>
      <w:sz w:val="24"/>
      <w:szCs w:val="24"/>
    </w:rPr>
  </w:style>
  <w:style w:type="paragraph" w:customStyle="1" w:styleId="FigureandTableCaption">
    <w:name w:val="Figure and Table Caption"/>
    <w:basedOn w:val="Normal"/>
    <w:next w:val="Normal"/>
    <w:autoRedefine/>
    <w:rsid w:val="00E339CE"/>
    <w:pPr>
      <w:widowControl w:val="0"/>
      <w:tabs>
        <w:tab w:val="center" w:pos="3480"/>
        <w:tab w:val="right" w:pos="6960"/>
      </w:tabs>
      <w:suppressAutoHyphens/>
      <w:spacing w:before="60" w:after="120" w:line="180" w:lineRule="atLeast"/>
    </w:pPr>
    <w:rPr>
      <w:rFonts w:ascii="Times New Roman" w:hAnsi="Times New Roman"/>
      <w:iCs/>
      <w:kern w:val="20"/>
      <w:sz w:val="24"/>
    </w:rPr>
  </w:style>
  <w:style w:type="paragraph" w:styleId="Lgende">
    <w:name w:val="caption"/>
    <w:basedOn w:val="Normal"/>
    <w:next w:val="Normal"/>
    <w:qFormat/>
    <w:rsid w:val="00E339CE"/>
    <w:pPr>
      <w:spacing w:after="120"/>
    </w:pPr>
    <w:rPr>
      <w:szCs w:val="24"/>
      <w:lang w:val="en-CA" w:eastAsia="fr-FR"/>
    </w:rPr>
  </w:style>
  <w:style w:type="paragraph" w:customStyle="1" w:styleId="Tablecontent">
    <w:name w:val="Table content"/>
    <w:basedOn w:val="Normal"/>
    <w:rsid w:val="00E339CE"/>
    <w:pPr>
      <w:tabs>
        <w:tab w:val="center" w:pos="4321"/>
        <w:tab w:val="right" w:pos="8641"/>
      </w:tabs>
      <w:spacing w:before="0"/>
      <w:jc w:val="both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ppendix">
    <w:name w:val="Appendix"/>
    <w:basedOn w:val="Normal"/>
    <w:rsid w:val="00E339CE"/>
    <w:pPr>
      <w:tabs>
        <w:tab w:val="center" w:pos="4321"/>
        <w:tab w:val="right" w:pos="8641"/>
      </w:tabs>
      <w:spacing w:before="0"/>
      <w:jc w:val="both"/>
    </w:pPr>
    <w:rPr>
      <w:rFonts w:ascii="Times New Roman" w:hAnsi="Times New Roman"/>
      <w:b/>
      <w:caps/>
      <w:sz w:val="24"/>
      <w:szCs w:val="24"/>
      <w:lang w:val="en-CA" w:eastAsia="en-CA"/>
    </w:rPr>
  </w:style>
  <w:style w:type="paragraph" w:customStyle="1" w:styleId="StyleTablecontentCentr">
    <w:name w:val="Style Table content + Centré"/>
    <w:basedOn w:val="Tablecontent"/>
    <w:rsid w:val="00E339CE"/>
    <w:pPr>
      <w:jc w:val="center"/>
    </w:pPr>
    <w:rPr>
      <w:rFonts w:ascii="Arial" w:hAnsi="Arial"/>
      <w:sz w:val="22"/>
      <w:szCs w:val="20"/>
    </w:rPr>
  </w:style>
  <w:style w:type="paragraph" w:customStyle="1" w:styleId="Style1">
    <w:name w:val="Style1"/>
    <w:basedOn w:val="Referenceslisting"/>
    <w:rsid w:val="00E3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ASAE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CSBE/SCGAB</dc:creator>
  <cp:lastModifiedBy>Morissette, René</cp:lastModifiedBy>
  <cp:revision>2</cp:revision>
  <cp:lastPrinted>2009-04-20T14:54:00Z</cp:lastPrinted>
  <dcterms:created xsi:type="dcterms:W3CDTF">2018-02-06T14:47:00Z</dcterms:created>
  <dcterms:modified xsi:type="dcterms:W3CDTF">2018-02-06T14:47:00Z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 151454628</vt:lpwstr>
  </property>
</Properties>
</file>